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73" w:rsidRPr="006A0D73" w:rsidRDefault="00160A50" w:rsidP="00160A50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1B5225" wp14:editId="7F2B211E">
            <wp:simplePos x="0" y="0"/>
            <wp:positionH relativeFrom="column">
              <wp:posOffset>5596255</wp:posOffset>
            </wp:positionH>
            <wp:positionV relativeFrom="paragraph">
              <wp:posOffset>-247650</wp:posOffset>
            </wp:positionV>
            <wp:extent cx="1270635" cy="1638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RS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97" w:rsidRPr="006A0D73">
        <w:t>Grea</w:t>
      </w:r>
      <w:r w:rsidR="006A0D73" w:rsidRPr="006A0D73">
        <w:t>ter Grand Rapids Ski Club</w:t>
      </w:r>
    </w:p>
    <w:p w:rsidR="00BF2416" w:rsidRPr="006A0D73" w:rsidRDefault="00496097" w:rsidP="00160A50">
      <w:pPr>
        <w:pStyle w:val="Title"/>
        <w:jc w:val="left"/>
      </w:pPr>
      <w:r w:rsidRPr="006A0D73">
        <w:t>Trip Application</w:t>
      </w:r>
    </w:p>
    <w:p w:rsidR="006A0D73" w:rsidRDefault="006A0D73" w:rsidP="00496097">
      <w:pPr>
        <w:rPr>
          <w:rFonts w:ascii="Cambria" w:hAnsi="Cambria"/>
          <w:sz w:val="28"/>
        </w:rPr>
      </w:pPr>
      <w:r w:rsidRPr="009F6455">
        <w:rPr>
          <w:rFonts w:ascii="Cambria" w:hAnsi="Cambria"/>
          <w:sz w:val="28"/>
        </w:rPr>
        <w:t xml:space="preserve">Destination:  </w:t>
      </w:r>
      <w:sdt>
        <w:sdtPr>
          <w:rPr>
            <w:rFonts w:ascii="Cambria" w:hAnsi="Cambria"/>
            <w:sz w:val="28"/>
          </w:rPr>
          <w:id w:val="1195273907"/>
          <w:placeholder>
            <w:docPart w:val="B191EA73983944B59A412AC30F7A53C5"/>
          </w:placeholder>
          <w:showingPlcHdr/>
        </w:sdtPr>
        <w:sdtEndPr/>
        <w:sdtContent>
          <w:r w:rsidRPr="009F6455">
            <w:rPr>
              <w:rStyle w:val="PlaceholderText"/>
            </w:rPr>
            <w:t>Click here to enter text.</w:t>
          </w:r>
          <w:r w:rsidR="00D65384" w:rsidRPr="009F6455">
            <w:rPr>
              <w:rStyle w:val="PlaceholderText"/>
            </w:rPr>
            <w:tab/>
          </w:r>
          <w:r w:rsidR="00D65384" w:rsidRPr="009F6455">
            <w:rPr>
              <w:rStyle w:val="PlaceholderText"/>
            </w:rPr>
            <w:tab/>
          </w:r>
          <w:r w:rsidR="00D65384" w:rsidRPr="009F6455">
            <w:rPr>
              <w:rStyle w:val="PlaceholderText"/>
            </w:rPr>
            <w:tab/>
          </w:r>
          <w:r w:rsidR="00D65384" w:rsidRPr="009F6455">
            <w:rPr>
              <w:rStyle w:val="PlaceholderText"/>
            </w:rPr>
            <w:tab/>
          </w:r>
          <w:r w:rsidR="00D65384" w:rsidRPr="009F6455">
            <w:rPr>
              <w:rStyle w:val="PlaceholderText"/>
            </w:rPr>
            <w:tab/>
          </w:r>
        </w:sdtContent>
      </w:sdt>
      <w:r w:rsidR="006211F7">
        <w:rPr>
          <w:rFonts w:ascii="Cambria" w:hAnsi="Cambria"/>
          <w:sz w:val="28"/>
        </w:rPr>
        <w:t xml:space="preserve">Trip Date:  </w:t>
      </w:r>
      <w:sdt>
        <w:sdtPr>
          <w:rPr>
            <w:rFonts w:ascii="Cambria" w:hAnsi="Cambria"/>
            <w:sz w:val="28"/>
          </w:rPr>
          <w:id w:val="-2031478552"/>
          <w:placeholder>
            <w:docPart w:val="DefaultPlaceholder_1082065158"/>
          </w:placeholder>
          <w:showingPlcHdr/>
        </w:sdtPr>
        <w:sdtContent>
          <w:r w:rsidR="006211F7">
            <w:rPr>
              <w:rStyle w:val="PlaceholderText"/>
            </w:rPr>
            <w:t>mm/</w:t>
          </w:r>
          <w:proofErr w:type="spellStart"/>
          <w:r w:rsidR="006211F7">
            <w:rPr>
              <w:rStyle w:val="PlaceholderText"/>
            </w:rPr>
            <w:t>dd</w:t>
          </w:r>
          <w:proofErr w:type="spellEnd"/>
          <w:r w:rsidR="006211F7">
            <w:rPr>
              <w:rStyle w:val="PlaceholderText"/>
            </w:rPr>
            <w:t>/</w:t>
          </w:r>
          <w:proofErr w:type="spellStart"/>
          <w:r w:rsidR="006211F7">
            <w:rPr>
              <w:rStyle w:val="PlaceholderText"/>
            </w:rPr>
            <w:t>yyyy</w:t>
          </w:r>
          <w:proofErr w:type="spellEnd"/>
        </w:sdtContent>
      </w:sdt>
    </w:p>
    <w:p w:rsidR="00D65384" w:rsidRDefault="006A0D73" w:rsidP="004960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Name:</w:t>
      </w:r>
      <w:r w:rsidR="00D65384" w:rsidRPr="00D65384">
        <w:rPr>
          <w:rFonts w:ascii="Cambria" w:hAnsi="Cambria"/>
          <w:sz w:val="28"/>
        </w:rPr>
        <w:t xml:space="preserve"> </w:t>
      </w:r>
      <w:sdt>
        <w:sdtPr>
          <w:rPr>
            <w:rFonts w:ascii="Cambria" w:hAnsi="Cambria"/>
            <w:sz w:val="28"/>
          </w:rPr>
          <w:id w:val="713153914"/>
          <w:placeholder>
            <w:docPart w:val="22EAB7DE3E034002BCBB588204D2B538"/>
          </w:placeholder>
          <w:showingPlcHdr/>
        </w:sdtPr>
        <w:sdtEndPr/>
        <w:sdtContent>
          <w:r w:rsidR="00BE7847">
            <w:rPr>
              <w:rStyle w:val="PlaceholderText"/>
            </w:rPr>
            <w:t>As it appears on your Driver's License</w:t>
          </w:r>
        </w:sdtContent>
      </w:sdt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ab/>
      </w:r>
    </w:p>
    <w:p w:rsidR="006211F7" w:rsidRPr="00D65384" w:rsidRDefault="006211F7" w:rsidP="004960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Date of Birth:  </w:t>
      </w:r>
      <w:sdt>
        <w:sdtPr>
          <w:rPr>
            <w:rFonts w:ascii="Cambria" w:hAnsi="Cambria"/>
            <w:sz w:val="28"/>
          </w:rPr>
          <w:id w:val="1407650451"/>
          <w:placeholder>
            <w:docPart w:val="3671EDCE7CCD4C169D35DB4BBAD2F520"/>
          </w:placeholder>
          <w:showingPlcHdr/>
        </w:sdtPr>
        <w:sdtContent>
          <w:r>
            <w:rPr>
              <w:rStyle w:val="PlaceholderText"/>
            </w:rPr>
            <w:t>mm/</w:t>
          </w:r>
          <w:proofErr w:type="spellStart"/>
          <w:r>
            <w:rPr>
              <w:rStyle w:val="PlaceholderText"/>
            </w:rPr>
            <w:t>dd</w:t>
          </w:r>
          <w:proofErr w:type="spellEnd"/>
          <w:r>
            <w:rPr>
              <w:rStyle w:val="PlaceholderText"/>
            </w:rPr>
            <w:t>/</w:t>
          </w:r>
          <w:proofErr w:type="spellStart"/>
          <w:r>
            <w:rPr>
              <w:rStyle w:val="PlaceholderText"/>
            </w:rPr>
            <w:t>yyyy</w:t>
          </w:r>
          <w:proofErr w:type="spellEnd"/>
        </w:sdtContent>
      </w:sdt>
    </w:p>
    <w:p w:rsidR="00496097" w:rsidRDefault="00D65384" w:rsidP="00496097">
      <w:pPr>
        <w:rPr>
          <w:rFonts w:ascii="Cambria" w:hAnsi="Cambria"/>
          <w:sz w:val="28"/>
        </w:rPr>
      </w:pPr>
      <w:proofErr w:type="gramStart"/>
      <w:r>
        <w:rPr>
          <w:rFonts w:ascii="Cambria" w:hAnsi="Cambria"/>
          <w:sz w:val="28"/>
        </w:rPr>
        <w:t xml:space="preserve">Member  </w:t>
      </w:r>
      <w:proofErr w:type="gramEnd"/>
      <w:sdt>
        <w:sdtPr>
          <w:rPr>
            <w:rFonts w:ascii="Cambria" w:hAnsi="Cambria"/>
            <w:sz w:val="28"/>
          </w:rPr>
          <w:id w:val="94642713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65321"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 xml:space="preserve">Non Member/Guest  </w:t>
      </w:r>
      <w:sdt>
        <w:sdtPr>
          <w:rPr>
            <w:rFonts w:ascii="Cambria" w:hAnsi="Cambria"/>
            <w:sz w:val="28"/>
          </w:rPr>
          <w:id w:val="-20867592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A0D73">
        <w:rPr>
          <w:rFonts w:ascii="Cambria" w:hAnsi="Cambria"/>
          <w:sz w:val="28"/>
        </w:rPr>
        <w:t xml:space="preserve">  </w:t>
      </w:r>
      <w:r w:rsidR="00B65321">
        <w:rPr>
          <w:rFonts w:ascii="Cambria" w:hAnsi="Cambria"/>
          <w:sz w:val="28"/>
        </w:rPr>
        <w:tab/>
      </w:r>
      <w:r w:rsidR="006A0D73"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 xml:space="preserve">M  </w:t>
      </w:r>
      <w:sdt>
        <w:sdtPr>
          <w:rPr>
            <w:rFonts w:ascii="Cambria" w:hAnsi="Cambria"/>
            <w:sz w:val="28"/>
          </w:rPr>
          <w:id w:val="-18611176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65321"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 xml:space="preserve">F  </w:t>
      </w:r>
      <w:sdt>
        <w:sdtPr>
          <w:rPr>
            <w:rFonts w:ascii="Cambria" w:hAnsi="Cambria"/>
            <w:sz w:val="28"/>
          </w:rPr>
          <w:id w:val="16272808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A0D73">
        <w:rPr>
          <w:rFonts w:ascii="Cambria" w:hAnsi="Cambria"/>
          <w:sz w:val="28"/>
        </w:rPr>
        <w:tab/>
      </w:r>
      <w:r w:rsidR="006A0D73">
        <w:rPr>
          <w:rFonts w:ascii="Cambria" w:hAnsi="Cambria"/>
          <w:sz w:val="28"/>
        </w:rPr>
        <w:tab/>
      </w:r>
    </w:p>
    <w:p w:rsidR="00D65384" w:rsidRDefault="00D65384" w:rsidP="004960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Address:  </w:t>
      </w:r>
      <w:sdt>
        <w:sdtPr>
          <w:rPr>
            <w:rFonts w:ascii="Cambria" w:hAnsi="Cambria"/>
            <w:sz w:val="28"/>
          </w:rPr>
          <w:id w:val="1451898939"/>
          <w:placeholder>
            <w:docPart w:val="C3407D961C2B4FA7BD15DEFCB37E1076"/>
          </w:placeholder>
          <w:showingPlcHdr/>
        </w:sdtPr>
        <w:sdtEndPr/>
        <w:sdtContent>
          <w:r w:rsidRPr="004935E1">
            <w:rPr>
              <w:rStyle w:val="PlaceholderText"/>
            </w:rPr>
            <w:t>Click here to enter text.</w:t>
          </w:r>
        </w:sdtContent>
      </w:sdt>
    </w:p>
    <w:p w:rsidR="00D65384" w:rsidRDefault="00D65384" w:rsidP="004960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City:  </w:t>
      </w:r>
      <w:sdt>
        <w:sdtPr>
          <w:rPr>
            <w:rFonts w:ascii="Cambria" w:hAnsi="Cambria"/>
            <w:sz w:val="28"/>
          </w:rPr>
          <w:id w:val="-365753203"/>
          <w:placeholder>
            <w:docPart w:val="4B94D61DFA944C769B67F5A072E6E214"/>
          </w:placeholder>
          <w:showingPlcHdr/>
        </w:sdtPr>
        <w:sdtEndPr/>
        <w:sdtContent>
          <w:r w:rsidRPr="004935E1">
            <w:rPr>
              <w:rStyle w:val="PlaceholderText"/>
            </w:rPr>
            <w:t>Click here to enter text.</w:t>
          </w:r>
        </w:sdtContent>
      </w:sdt>
      <w:r>
        <w:rPr>
          <w:rFonts w:ascii="Cambria" w:hAnsi="Cambria"/>
          <w:sz w:val="28"/>
        </w:rPr>
        <w:t xml:space="preserve">  </w:t>
      </w:r>
      <w:r w:rsidR="006211F7">
        <w:rPr>
          <w:rFonts w:ascii="Cambria" w:hAnsi="Cambria"/>
          <w:sz w:val="28"/>
        </w:rPr>
        <w:t xml:space="preserve">             </w:t>
      </w:r>
      <w:r>
        <w:rPr>
          <w:rFonts w:ascii="Cambria" w:hAnsi="Cambria"/>
          <w:sz w:val="28"/>
        </w:rPr>
        <w:t xml:space="preserve">State:  </w:t>
      </w:r>
      <w:sdt>
        <w:sdtPr>
          <w:rPr>
            <w:rFonts w:ascii="Cambria" w:hAnsi="Cambria"/>
            <w:sz w:val="28"/>
          </w:rPr>
          <w:id w:val="349459524"/>
          <w:placeholder>
            <w:docPart w:val="9C59FBAF07174A16BFEAF4543547CB39"/>
          </w:placeholder>
          <w:showingPlcHdr/>
        </w:sdtPr>
        <w:sdtEndPr/>
        <w:sdtContent>
          <w:r w:rsidR="00BE7847">
            <w:rPr>
              <w:rStyle w:val="PlaceholderText"/>
            </w:rPr>
            <w:t xml:space="preserve">XX </w:t>
          </w:r>
        </w:sdtContent>
      </w:sdt>
      <w:r w:rsidR="006211F7">
        <w:rPr>
          <w:rFonts w:ascii="Cambria" w:hAnsi="Cambria"/>
          <w:sz w:val="28"/>
        </w:rPr>
        <w:tab/>
      </w:r>
      <w:r w:rsidR="00BE7847">
        <w:rPr>
          <w:rFonts w:ascii="Cambria" w:hAnsi="Cambria"/>
          <w:sz w:val="28"/>
        </w:rPr>
        <w:t xml:space="preserve">Zip Code:  </w:t>
      </w:r>
      <w:sdt>
        <w:sdtPr>
          <w:rPr>
            <w:rFonts w:ascii="Cambria" w:hAnsi="Cambria"/>
            <w:sz w:val="28"/>
          </w:rPr>
          <w:id w:val="-1984841782"/>
          <w:placeholder>
            <w:docPart w:val="B258B9A37918476B875C817D3500E9A2"/>
          </w:placeholder>
          <w:showingPlcHdr/>
        </w:sdtPr>
        <w:sdtEndPr/>
        <w:sdtContent>
          <w:r w:rsidR="00BE7847">
            <w:rPr>
              <w:rStyle w:val="PlaceholderText"/>
            </w:rPr>
            <w:t>Click here</w:t>
          </w:r>
        </w:sdtContent>
      </w:sdt>
    </w:p>
    <w:p w:rsidR="00BE7847" w:rsidRDefault="00BE7847" w:rsidP="004960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Cell Phone:  </w:t>
      </w:r>
      <w:sdt>
        <w:sdtPr>
          <w:rPr>
            <w:rFonts w:ascii="Cambria" w:hAnsi="Cambria"/>
            <w:sz w:val="28"/>
          </w:rPr>
          <w:id w:val="1330101100"/>
          <w:placeholder>
            <w:docPart w:val="B7061E94D77E4F84803A828F6BF588FC"/>
          </w:placeholder>
          <w:showingPlcHdr/>
        </w:sdtPr>
        <w:sdtEndPr/>
        <w:sdtContent>
          <w:r>
            <w:rPr>
              <w:rStyle w:val="PlaceholderText"/>
            </w:rPr>
            <w:t>XXX-XXX-XXXX</w:t>
          </w:r>
        </w:sdtContent>
      </w:sdt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Email:  </w:t>
      </w:r>
      <w:sdt>
        <w:sdtPr>
          <w:rPr>
            <w:rFonts w:ascii="Cambria" w:hAnsi="Cambria"/>
            <w:sz w:val="28"/>
          </w:rPr>
          <w:id w:val="1325166028"/>
          <w:placeholder>
            <w:docPart w:val="227DDBB5BF2143359F4FB6D1F43F8DD4"/>
          </w:placeholder>
          <w:showingPlcHdr/>
        </w:sdtPr>
        <w:sdtEndPr/>
        <w:sdtContent>
          <w:r w:rsidRPr="004935E1">
            <w:rPr>
              <w:rStyle w:val="PlaceholderText"/>
            </w:rPr>
            <w:t>Click here to enter text.</w:t>
          </w:r>
        </w:sdtContent>
      </w:sdt>
    </w:p>
    <w:p w:rsidR="00BE7847" w:rsidRDefault="00BE7847" w:rsidP="004960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Roommate Preference:  </w:t>
      </w:r>
      <w:sdt>
        <w:sdtPr>
          <w:rPr>
            <w:rFonts w:ascii="Cambria" w:hAnsi="Cambria"/>
            <w:sz w:val="28"/>
          </w:rPr>
          <w:id w:val="-1843464282"/>
          <w:placeholder>
            <w:docPart w:val="41F29FB5DA07460A9934F0C1565B233E"/>
          </w:placeholder>
          <w:showingPlcHdr/>
        </w:sdtPr>
        <w:sdtEndPr/>
        <w:sdtContent>
          <w:r w:rsidRPr="004935E1">
            <w:rPr>
              <w:rStyle w:val="PlaceholderText"/>
            </w:rPr>
            <w:t>Click here to enter text.</w:t>
          </w:r>
        </w:sdtContent>
      </w:sdt>
    </w:p>
    <w:p w:rsidR="00877071" w:rsidRDefault="00877071" w:rsidP="004960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Emergency Contact:  </w:t>
      </w:r>
      <w:sdt>
        <w:sdtPr>
          <w:rPr>
            <w:rFonts w:ascii="Cambria" w:hAnsi="Cambria"/>
            <w:sz w:val="28"/>
          </w:rPr>
          <w:id w:val="-1666083770"/>
          <w:placeholder>
            <w:docPart w:val="B17948ED002949C2A9EB816AFF3D4B94"/>
          </w:placeholder>
          <w:showingPlcHdr/>
        </w:sdtPr>
        <w:sdtEndPr/>
        <w:sdtContent>
          <w:r w:rsidR="00B65321">
            <w:rPr>
              <w:rStyle w:val="PlaceholderText"/>
            </w:rPr>
            <w:t>Please list someone NOT traveling with you</w:t>
          </w:r>
        </w:sdtContent>
      </w:sdt>
    </w:p>
    <w:p w:rsidR="00877071" w:rsidRDefault="00877071" w:rsidP="004960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Emergency Contact Number:  </w:t>
      </w:r>
      <w:sdt>
        <w:sdtPr>
          <w:rPr>
            <w:rFonts w:ascii="Cambria" w:hAnsi="Cambria"/>
            <w:sz w:val="28"/>
          </w:rPr>
          <w:id w:val="1733655666"/>
          <w:placeholder>
            <w:docPart w:val="EB72F22E91AE49A8B5030C6508B4EC47"/>
          </w:placeholder>
          <w:showingPlcHdr/>
        </w:sdtPr>
        <w:sdtEndPr/>
        <w:sdtContent>
          <w:r>
            <w:rPr>
              <w:rStyle w:val="PlaceholderText"/>
            </w:rPr>
            <w:t>XXX-XXX-XXXX</w:t>
          </w:r>
        </w:sdtContent>
      </w:sdt>
    </w:p>
    <w:p w:rsidR="009F6455" w:rsidRDefault="009F6455" w:rsidP="00877071">
      <w:pPr>
        <w:rPr>
          <w:rFonts w:ascii="Cambria" w:hAnsi="Cambria"/>
          <w:sz w:val="28"/>
        </w:rPr>
      </w:pPr>
    </w:p>
    <w:p w:rsidR="00877071" w:rsidRDefault="00877071" w:rsidP="00877071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Carpooling:</w:t>
      </w:r>
      <w:r>
        <w:rPr>
          <w:rFonts w:ascii="Cambria" w:hAnsi="Cambria"/>
          <w:sz w:val="28"/>
        </w:rPr>
        <w:tab/>
        <w:t xml:space="preserve">If this trip is by private auto, are you willing to drive?  </w:t>
      </w:r>
      <w:r w:rsidR="006211F7">
        <w:rPr>
          <w:rFonts w:ascii="Cambria" w:hAnsi="Cambria"/>
          <w:sz w:val="28"/>
        </w:rPr>
        <w:t>Yes</w:t>
      </w:r>
      <w:r w:rsidR="006211F7">
        <w:rPr>
          <w:rFonts w:ascii="Cambria" w:hAnsi="Cambria"/>
          <w:sz w:val="28"/>
        </w:rPr>
        <w:t xml:space="preserve"> </w:t>
      </w:r>
      <w:sdt>
        <w:sdtPr>
          <w:rPr>
            <w:rFonts w:ascii="Cambria" w:hAnsi="Cambria"/>
            <w:sz w:val="28"/>
          </w:rPr>
          <w:id w:val="104118049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211F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211F7">
        <w:rPr>
          <w:rFonts w:ascii="Cambria" w:hAnsi="Cambria"/>
          <w:sz w:val="28"/>
        </w:rPr>
        <w:t xml:space="preserve">  </w:t>
      </w:r>
      <w:r w:rsidR="006211F7">
        <w:rPr>
          <w:rFonts w:ascii="Cambria" w:hAnsi="Cambria"/>
          <w:sz w:val="28"/>
        </w:rPr>
        <w:t>No</w:t>
      </w:r>
      <w:r w:rsidR="006211F7">
        <w:rPr>
          <w:rFonts w:ascii="Cambria" w:hAnsi="Cambria"/>
          <w:sz w:val="28"/>
        </w:rPr>
        <w:t xml:space="preserve"> </w:t>
      </w:r>
      <w:sdt>
        <w:sdtPr>
          <w:rPr>
            <w:rFonts w:ascii="Cambria" w:hAnsi="Cambria"/>
            <w:sz w:val="28"/>
          </w:rPr>
          <w:id w:val="-51585395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211F7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877071" w:rsidRDefault="00877071" w:rsidP="004960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If yes, how many people could you take?  </w:t>
      </w:r>
      <w:sdt>
        <w:sdtPr>
          <w:rPr>
            <w:rFonts w:ascii="Cambria" w:hAnsi="Cambria"/>
            <w:sz w:val="28"/>
          </w:rPr>
          <w:id w:val="1400711314"/>
          <w:showingPlcHdr/>
        </w:sdtPr>
        <w:sdtEndPr/>
        <w:sdtContent>
          <w:r>
            <w:rPr>
              <w:rStyle w:val="PlaceholderText"/>
            </w:rPr>
            <w:t xml:space="preserve"> #</w:t>
          </w:r>
          <w:r w:rsidR="006211F7">
            <w:rPr>
              <w:rStyle w:val="PlaceholderText"/>
            </w:rPr>
            <w:t xml:space="preserve"> including yourself</w:t>
          </w:r>
        </w:sdtContent>
      </w:sdt>
      <w:r>
        <w:rPr>
          <w:rFonts w:ascii="Cambria" w:hAnsi="Cambria"/>
          <w:sz w:val="28"/>
        </w:rPr>
        <w:t xml:space="preserve">  </w:t>
      </w:r>
    </w:p>
    <w:p w:rsidR="00877071" w:rsidRPr="007124BC" w:rsidRDefault="00877071" w:rsidP="00496097">
      <w:pPr>
        <w:rPr>
          <w:rFonts w:ascii="Cambria" w:hAnsi="Cambria"/>
          <w:sz w:val="24"/>
        </w:rPr>
      </w:pPr>
      <w:r w:rsidRPr="007124BC">
        <w:rPr>
          <w:rFonts w:ascii="Cambria" w:hAnsi="Cambria"/>
          <w:b/>
          <w:sz w:val="24"/>
        </w:rPr>
        <w:t>Cancellation Policy:</w:t>
      </w:r>
      <w:r w:rsidRPr="007124BC">
        <w:rPr>
          <w:rFonts w:ascii="Cambria" w:hAnsi="Cambria"/>
          <w:sz w:val="24"/>
        </w:rPr>
        <w:t xml:space="preserve">  The trip leader shall determine specific cancellation fees based on the expenses of that particular trip.  Minimum cancellation fees are:  Day bus trips - $10, all other trips - $35.  See </w:t>
      </w:r>
      <w:r w:rsidR="007124BC" w:rsidRPr="007124BC">
        <w:rPr>
          <w:rFonts w:ascii="Cambria" w:hAnsi="Cambria"/>
          <w:sz w:val="24"/>
        </w:rPr>
        <w:t>your directory or visit our website for details.</w:t>
      </w:r>
    </w:p>
    <w:p w:rsidR="007124BC" w:rsidRDefault="007124BC" w:rsidP="00496097">
      <w:pPr>
        <w:rPr>
          <w:rFonts w:ascii="Cambria" w:hAnsi="Cambria"/>
          <w:sz w:val="24"/>
        </w:rPr>
      </w:pPr>
      <w:r w:rsidRPr="007124BC">
        <w:rPr>
          <w:rFonts w:ascii="Cambria" w:hAnsi="Cambria"/>
          <w:b/>
          <w:sz w:val="24"/>
        </w:rPr>
        <w:t>Waiver of Liability:</w:t>
      </w:r>
      <w:r w:rsidRPr="007124BC">
        <w:rPr>
          <w:rFonts w:ascii="Cambria" w:hAnsi="Cambria"/>
          <w:sz w:val="24"/>
        </w:rPr>
        <w:t xml:space="preserve">  All participants, by their attendance, release the Greater Grand Rapids Ski Club, its officers and members from any liability as a result of: (1) acci</w:t>
      </w:r>
      <w:r w:rsidR="00B65321">
        <w:rPr>
          <w:rFonts w:ascii="Cambria" w:hAnsi="Cambria"/>
          <w:sz w:val="24"/>
        </w:rPr>
        <w:t>dent, personal injury, or death,</w:t>
      </w:r>
      <w:r w:rsidRPr="007124BC">
        <w:rPr>
          <w:rFonts w:ascii="Cambria" w:hAnsi="Cambria"/>
          <w:sz w:val="24"/>
        </w:rPr>
        <w:t xml:space="preserve"> (2) </w:t>
      </w:r>
      <w:r w:rsidR="00B65321">
        <w:rPr>
          <w:rFonts w:ascii="Cambria" w:hAnsi="Cambria"/>
          <w:sz w:val="24"/>
        </w:rPr>
        <w:t>l</w:t>
      </w:r>
      <w:r w:rsidR="00B65321" w:rsidRPr="007124BC">
        <w:rPr>
          <w:rFonts w:ascii="Cambria" w:hAnsi="Cambria"/>
          <w:sz w:val="24"/>
        </w:rPr>
        <w:t>oss</w:t>
      </w:r>
      <w:r w:rsidRPr="007124BC">
        <w:rPr>
          <w:rFonts w:ascii="Cambria" w:hAnsi="Cambria"/>
          <w:sz w:val="24"/>
        </w:rPr>
        <w:t xml:space="preserve"> of personal property, or (3) delays or failure to perform by carriers or agents.</w:t>
      </w:r>
    </w:p>
    <w:p w:rsidR="009F6455" w:rsidRDefault="009F6455" w:rsidP="00496097">
      <w:pPr>
        <w:rPr>
          <w:rFonts w:ascii="Cambria" w:hAnsi="Cambria"/>
          <w:b/>
          <w:sz w:val="24"/>
        </w:rPr>
      </w:pPr>
    </w:p>
    <w:p w:rsidR="007124BC" w:rsidRDefault="007124BC" w:rsidP="00496097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 HAVE READ THE TRIP POLICY AND THE ABOVE AND AGREE TO ABIDE BY THESE CONDITIONS:</w:t>
      </w:r>
    </w:p>
    <w:p w:rsidR="007124BC" w:rsidRPr="007124BC" w:rsidRDefault="007124BC" w:rsidP="00496097">
      <w:pPr>
        <w:rPr>
          <w:rFonts w:ascii="Cambria" w:hAnsi="Cambria"/>
          <w:sz w:val="28"/>
          <w:szCs w:val="24"/>
        </w:rPr>
      </w:pPr>
      <w:r w:rsidRPr="007124BC">
        <w:rPr>
          <w:rFonts w:ascii="Cambria" w:hAnsi="Cambria"/>
          <w:sz w:val="28"/>
          <w:szCs w:val="24"/>
        </w:rPr>
        <w:t xml:space="preserve">Signature:  </w:t>
      </w:r>
      <w:sdt>
        <w:sdtPr>
          <w:rPr>
            <w:rFonts w:ascii="Cambria" w:hAnsi="Cambria"/>
            <w:sz w:val="28"/>
            <w:szCs w:val="24"/>
          </w:rPr>
          <w:id w:val="-122162900"/>
          <w:showingPlcHdr/>
        </w:sdtPr>
        <w:sdtEndPr/>
        <w:sdtContent>
          <w:r w:rsidRPr="007124BC">
            <w:rPr>
              <w:rStyle w:val="PlaceholderText"/>
              <w:sz w:val="28"/>
              <w:szCs w:val="24"/>
            </w:rPr>
            <w:t>Applicant signature</w:t>
          </w:r>
        </w:sdtContent>
      </w:sdt>
      <w:r w:rsidR="006211F7">
        <w:rPr>
          <w:rFonts w:ascii="Cambria" w:hAnsi="Cambria"/>
          <w:sz w:val="28"/>
          <w:szCs w:val="24"/>
        </w:rPr>
        <w:tab/>
      </w:r>
      <w:r w:rsidR="006211F7">
        <w:rPr>
          <w:rFonts w:ascii="Cambria" w:hAnsi="Cambria"/>
          <w:sz w:val="28"/>
          <w:szCs w:val="24"/>
        </w:rPr>
        <w:tab/>
      </w:r>
      <w:r w:rsidR="006211F7">
        <w:rPr>
          <w:rFonts w:ascii="Cambria" w:hAnsi="Cambria"/>
          <w:sz w:val="28"/>
          <w:szCs w:val="24"/>
        </w:rPr>
        <w:tab/>
      </w:r>
      <w:r w:rsidR="009F6455">
        <w:rPr>
          <w:rFonts w:ascii="Cambria" w:hAnsi="Cambria"/>
          <w:sz w:val="28"/>
          <w:szCs w:val="24"/>
        </w:rPr>
        <w:tab/>
      </w:r>
      <w:r w:rsidR="006211F7">
        <w:rPr>
          <w:rFonts w:ascii="Cambria" w:hAnsi="Cambria"/>
          <w:sz w:val="28"/>
          <w:szCs w:val="24"/>
        </w:rPr>
        <w:t xml:space="preserve">                      </w:t>
      </w:r>
      <w:bookmarkStart w:id="0" w:name="_GoBack"/>
      <w:bookmarkEnd w:id="0"/>
      <w:sdt>
        <w:sdtPr>
          <w:rPr>
            <w:rFonts w:ascii="Cambria" w:hAnsi="Cambria"/>
            <w:sz w:val="28"/>
          </w:rPr>
          <w:id w:val="1622719092"/>
          <w:placeholder>
            <w:docPart w:val="8F25239CE796414BB272C231D29248B9"/>
          </w:placeholder>
          <w:showingPlcHdr/>
        </w:sdtPr>
        <w:sdtContent>
          <w:r w:rsidR="006211F7">
            <w:rPr>
              <w:rStyle w:val="PlaceholderText"/>
            </w:rPr>
            <w:t>mm/</w:t>
          </w:r>
          <w:proofErr w:type="spellStart"/>
          <w:r w:rsidR="006211F7">
            <w:rPr>
              <w:rStyle w:val="PlaceholderText"/>
            </w:rPr>
            <w:t>dd</w:t>
          </w:r>
          <w:proofErr w:type="spellEnd"/>
          <w:r w:rsidR="006211F7">
            <w:rPr>
              <w:rStyle w:val="PlaceholderText"/>
            </w:rPr>
            <w:t>/</w:t>
          </w:r>
          <w:proofErr w:type="spellStart"/>
          <w:r w:rsidR="006211F7">
            <w:rPr>
              <w:rStyle w:val="PlaceholderText"/>
            </w:rPr>
            <w:t>yyyy</w:t>
          </w:r>
          <w:proofErr w:type="spellEnd"/>
        </w:sdtContent>
      </w:sdt>
    </w:p>
    <w:p w:rsidR="007124BC" w:rsidRPr="007124BC" w:rsidRDefault="007124BC" w:rsidP="00496097">
      <w:pPr>
        <w:rPr>
          <w:rFonts w:ascii="Cambria" w:hAnsi="Cambria"/>
          <w:sz w:val="28"/>
          <w:szCs w:val="24"/>
        </w:rPr>
      </w:pPr>
      <w:r w:rsidRPr="007124BC">
        <w:rPr>
          <w:rFonts w:ascii="Cambria" w:hAnsi="Cambria"/>
          <w:sz w:val="28"/>
          <w:szCs w:val="24"/>
        </w:rPr>
        <w:t>Signature</w:t>
      </w:r>
      <w:r>
        <w:rPr>
          <w:rFonts w:ascii="Cambria" w:hAnsi="Cambria"/>
          <w:sz w:val="28"/>
          <w:szCs w:val="24"/>
        </w:rPr>
        <w:t xml:space="preserve">:  </w:t>
      </w:r>
      <w:sdt>
        <w:sdtPr>
          <w:rPr>
            <w:rFonts w:ascii="Cambria" w:hAnsi="Cambria"/>
            <w:sz w:val="28"/>
            <w:szCs w:val="24"/>
          </w:rPr>
          <w:id w:val="1983420329"/>
          <w:showingPlcHdr/>
        </w:sdtPr>
        <w:sdtEndPr/>
        <w:sdtContent>
          <w:r>
            <w:rPr>
              <w:rStyle w:val="PlaceholderText"/>
              <w:sz w:val="28"/>
              <w:szCs w:val="24"/>
            </w:rPr>
            <w:t xml:space="preserve">Parent or guardian </w:t>
          </w:r>
          <w:r w:rsidRPr="007124BC">
            <w:rPr>
              <w:rStyle w:val="PlaceholderText"/>
              <w:sz w:val="28"/>
              <w:szCs w:val="24"/>
            </w:rPr>
            <w:t>signature</w:t>
          </w:r>
          <w:r>
            <w:rPr>
              <w:rStyle w:val="PlaceholderText"/>
              <w:sz w:val="28"/>
              <w:szCs w:val="24"/>
            </w:rPr>
            <w:t xml:space="preserve"> if applicant is a minor</w:t>
          </w:r>
        </w:sdtContent>
      </w:sdt>
      <w:r w:rsidR="00160A50">
        <w:rPr>
          <w:rFonts w:ascii="Cambria" w:hAnsi="Cambria"/>
          <w:sz w:val="28"/>
          <w:szCs w:val="24"/>
        </w:rPr>
        <w:t xml:space="preserve"> </w:t>
      </w:r>
      <w:r w:rsidR="006211F7">
        <w:rPr>
          <w:rFonts w:ascii="Cambria" w:hAnsi="Cambria"/>
          <w:sz w:val="28"/>
          <w:szCs w:val="24"/>
        </w:rPr>
        <w:t xml:space="preserve">     </w:t>
      </w:r>
      <w:r w:rsidR="00160A50">
        <w:rPr>
          <w:rFonts w:ascii="Cambria" w:hAnsi="Cambria"/>
          <w:sz w:val="28"/>
          <w:szCs w:val="24"/>
        </w:rPr>
        <w:t xml:space="preserve"> </w:t>
      </w:r>
      <w:sdt>
        <w:sdtPr>
          <w:rPr>
            <w:rFonts w:ascii="Cambria" w:hAnsi="Cambria"/>
            <w:sz w:val="28"/>
          </w:rPr>
          <w:id w:val="1513494967"/>
          <w:placeholder>
            <w:docPart w:val="D18A8FE065294052AB126F2CD546958D"/>
          </w:placeholder>
          <w:showingPlcHdr/>
        </w:sdtPr>
        <w:sdtContent>
          <w:r w:rsidR="006211F7">
            <w:rPr>
              <w:rStyle w:val="PlaceholderText"/>
            </w:rPr>
            <w:t>mm/</w:t>
          </w:r>
          <w:proofErr w:type="spellStart"/>
          <w:r w:rsidR="006211F7">
            <w:rPr>
              <w:rStyle w:val="PlaceholderText"/>
            </w:rPr>
            <w:t>dd</w:t>
          </w:r>
          <w:proofErr w:type="spellEnd"/>
          <w:r w:rsidR="006211F7">
            <w:rPr>
              <w:rStyle w:val="PlaceholderText"/>
            </w:rPr>
            <w:t>/</w:t>
          </w:r>
          <w:proofErr w:type="spellStart"/>
          <w:r w:rsidR="006211F7">
            <w:rPr>
              <w:rStyle w:val="PlaceholderText"/>
            </w:rPr>
            <w:t>yyyy</w:t>
          </w:r>
          <w:proofErr w:type="spellEnd"/>
        </w:sdtContent>
      </w:sdt>
    </w:p>
    <w:sectPr w:rsidR="007124BC" w:rsidRPr="007124BC" w:rsidSect="006A0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97"/>
    <w:rsid w:val="00160A50"/>
    <w:rsid w:val="00496097"/>
    <w:rsid w:val="006211F7"/>
    <w:rsid w:val="006A0D73"/>
    <w:rsid w:val="007124BC"/>
    <w:rsid w:val="00801A8E"/>
    <w:rsid w:val="00877071"/>
    <w:rsid w:val="00981035"/>
    <w:rsid w:val="009F6455"/>
    <w:rsid w:val="00B65321"/>
    <w:rsid w:val="00BD396E"/>
    <w:rsid w:val="00BE7847"/>
    <w:rsid w:val="00BF2416"/>
    <w:rsid w:val="00D65384"/>
    <w:rsid w:val="00E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97"/>
  </w:style>
  <w:style w:type="paragraph" w:styleId="Heading1">
    <w:name w:val="heading 1"/>
    <w:basedOn w:val="Normal"/>
    <w:next w:val="Normal"/>
    <w:link w:val="Heading1Char"/>
    <w:uiPriority w:val="9"/>
    <w:qFormat/>
    <w:rsid w:val="00496097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097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097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097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097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097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097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0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0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097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097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097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097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097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097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097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09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09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609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6097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96097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0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9609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96097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49609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960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6097"/>
  </w:style>
  <w:style w:type="paragraph" w:styleId="ListParagraph">
    <w:name w:val="List Paragraph"/>
    <w:basedOn w:val="Normal"/>
    <w:uiPriority w:val="34"/>
    <w:qFormat/>
    <w:rsid w:val="004960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60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60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097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097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96097"/>
    <w:rPr>
      <w:i/>
      <w:iCs/>
    </w:rPr>
  </w:style>
  <w:style w:type="character" w:styleId="IntenseEmphasis">
    <w:name w:val="Intense Emphasis"/>
    <w:uiPriority w:val="21"/>
    <w:qFormat/>
    <w:rsid w:val="0049609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96097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496097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496097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097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4960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97"/>
  </w:style>
  <w:style w:type="paragraph" w:styleId="Heading1">
    <w:name w:val="heading 1"/>
    <w:basedOn w:val="Normal"/>
    <w:next w:val="Normal"/>
    <w:link w:val="Heading1Char"/>
    <w:uiPriority w:val="9"/>
    <w:qFormat/>
    <w:rsid w:val="00496097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097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097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097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097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097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097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0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0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097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097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097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097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097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097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097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09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09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609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6097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96097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0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9609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96097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49609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960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6097"/>
  </w:style>
  <w:style w:type="paragraph" w:styleId="ListParagraph">
    <w:name w:val="List Paragraph"/>
    <w:basedOn w:val="Normal"/>
    <w:uiPriority w:val="34"/>
    <w:qFormat/>
    <w:rsid w:val="004960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60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60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097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097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96097"/>
    <w:rPr>
      <w:i/>
      <w:iCs/>
    </w:rPr>
  </w:style>
  <w:style w:type="character" w:styleId="IntenseEmphasis">
    <w:name w:val="Intense Emphasis"/>
    <w:uiPriority w:val="21"/>
    <w:qFormat/>
    <w:rsid w:val="0049609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96097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496097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496097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097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4960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EAB7DE3E034002BCBB588204D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3715-6708-4A52-87BB-7A36BDE93DAC}"/>
      </w:docPartPr>
      <w:docPartBody>
        <w:p w:rsidR="00993BA6" w:rsidRDefault="006C0B8D" w:rsidP="006C0B8D">
          <w:pPr>
            <w:pStyle w:val="22EAB7DE3E034002BCBB588204D2B5382"/>
          </w:pPr>
          <w:r>
            <w:rPr>
              <w:rStyle w:val="PlaceholderText"/>
            </w:rPr>
            <w:t>As it appears on your Driver's License</w:t>
          </w:r>
        </w:p>
      </w:docPartBody>
    </w:docPart>
    <w:docPart>
      <w:docPartPr>
        <w:name w:val="C3407D961C2B4FA7BD15DEFCB37E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4BD7-B5B6-40EE-AB3E-32E07C7BC132}"/>
      </w:docPartPr>
      <w:docPartBody>
        <w:p w:rsidR="00993BA6" w:rsidRDefault="006C0B8D" w:rsidP="006C0B8D">
          <w:pPr>
            <w:pStyle w:val="C3407D961C2B4FA7BD15DEFCB37E10762"/>
          </w:pPr>
          <w:r w:rsidRPr="004935E1">
            <w:rPr>
              <w:rStyle w:val="PlaceholderText"/>
            </w:rPr>
            <w:t>Click here to enter text.</w:t>
          </w:r>
        </w:p>
      </w:docPartBody>
    </w:docPart>
    <w:docPart>
      <w:docPartPr>
        <w:name w:val="4B94D61DFA944C769B67F5A072E6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0F10-B790-45AC-8BFC-27EE1E94D338}"/>
      </w:docPartPr>
      <w:docPartBody>
        <w:p w:rsidR="00993BA6" w:rsidRDefault="006C0B8D" w:rsidP="006C0B8D">
          <w:pPr>
            <w:pStyle w:val="4B94D61DFA944C769B67F5A072E6E2142"/>
          </w:pPr>
          <w:r w:rsidRPr="004935E1">
            <w:rPr>
              <w:rStyle w:val="PlaceholderText"/>
            </w:rPr>
            <w:t>Click here to enter text.</w:t>
          </w:r>
        </w:p>
      </w:docPartBody>
    </w:docPart>
    <w:docPart>
      <w:docPartPr>
        <w:name w:val="41F29FB5DA07460A9934F0C1565B2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553C-2984-4D18-949D-0C659329616E}"/>
      </w:docPartPr>
      <w:docPartBody>
        <w:p w:rsidR="00993BA6" w:rsidRDefault="006C0B8D" w:rsidP="006C0B8D">
          <w:pPr>
            <w:pStyle w:val="41F29FB5DA07460A9934F0C1565B233E2"/>
          </w:pPr>
          <w:r w:rsidRPr="004935E1">
            <w:rPr>
              <w:rStyle w:val="PlaceholderText"/>
            </w:rPr>
            <w:t>Click here to enter text.</w:t>
          </w:r>
        </w:p>
      </w:docPartBody>
    </w:docPart>
    <w:docPart>
      <w:docPartPr>
        <w:name w:val="B17948ED002949C2A9EB816AFF3D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35B4-3695-43E4-A5D6-B93312E7DEE8}"/>
      </w:docPartPr>
      <w:docPartBody>
        <w:p w:rsidR="00993BA6" w:rsidRDefault="006C0B8D" w:rsidP="006C0B8D">
          <w:pPr>
            <w:pStyle w:val="B17948ED002949C2A9EB816AFF3D4B942"/>
          </w:pPr>
          <w:r>
            <w:rPr>
              <w:rStyle w:val="PlaceholderText"/>
            </w:rPr>
            <w:t>Please list someone NOT traveling with you</w:t>
          </w:r>
        </w:p>
      </w:docPartBody>
    </w:docPart>
    <w:docPart>
      <w:docPartPr>
        <w:name w:val="EB72F22E91AE49A8B5030C6508B4E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774D-DE40-4C39-AEB4-5B9A80B1D153}"/>
      </w:docPartPr>
      <w:docPartBody>
        <w:p w:rsidR="00993BA6" w:rsidRDefault="006C0B8D" w:rsidP="006C0B8D">
          <w:pPr>
            <w:pStyle w:val="EB72F22E91AE49A8B5030C6508B4EC47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191EA73983944B59A412AC30F7A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B881-BB22-48A4-9D4A-0A6B03B5323C}"/>
      </w:docPartPr>
      <w:docPartBody>
        <w:p w:rsidR="006C0B8D" w:rsidRDefault="006C0B8D" w:rsidP="006C0B8D">
          <w:pPr>
            <w:pStyle w:val="B191EA73983944B59A412AC30F7A53C51"/>
          </w:pPr>
          <w:r w:rsidRPr="00B65321">
            <w:rPr>
              <w:rStyle w:val="PlaceholderText"/>
              <w:u w:val="single"/>
            </w:rPr>
            <w:t>Click here to enter text.</w:t>
          </w:r>
          <w:r w:rsidRPr="00B65321">
            <w:rPr>
              <w:rStyle w:val="PlaceholderText"/>
              <w:u w:val="single"/>
            </w:rPr>
            <w:tab/>
          </w:r>
          <w:r w:rsidRPr="00B65321">
            <w:rPr>
              <w:rStyle w:val="PlaceholderText"/>
              <w:u w:val="single"/>
            </w:rPr>
            <w:tab/>
          </w:r>
          <w:r w:rsidRPr="00B65321">
            <w:rPr>
              <w:rStyle w:val="PlaceholderText"/>
              <w:u w:val="single"/>
            </w:rPr>
            <w:tab/>
          </w:r>
          <w:r w:rsidRPr="00B65321">
            <w:rPr>
              <w:rStyle w:val="PlaceholderText"/>
              <w:u w:val="single"/>
            </w:rPr>
            <w:tab/>
          </w:r>
          <w:r w:rsidRPr="00B65321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9C59FBAF07174A16BFEAF4543547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3EAD-14B3-455B-897F-8FEE9517DB40}"/>
      </w:docPartPr>
      <w:docPartBody>
        <w:p w:rsidR="006C0B8D" w:rsidRDefault="006C0B8D" w:rsidP="006C0B8D">
          <w:pPr>
            <w:pStyle w:val="9C59FBAF07174A16BFEAF4543547CB391"/>
          </w:pPr>
          <w:r>
            <w:rPr>
              <w:rStyle w:val="PlaceholderText"/>
            </w:rPr>
            <w:t xml:space="preserve">XX </w:t>
          </w:r>
        </w:p>
      </w:docPartBody>
    </w:docPart>
    <w:docPart>
      <w:docPartPr>
        <w:name w:val="B258B9A37918476B875C817D3500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DBB1-470D-4355-828C-5AC1FFF0EE5B}"/>
      </w:docPartPr>
      <w:docPartBody>
        <w:p w:rsidR="006C0B8D" w:rsidRDefault="006C0B8D" w:rsidP="006C0B8D">
          <w:pPr>
            <w:pStyle w:val="B258B9A37918476B875C817D3500E9A2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7061E94D77E4F84803A828F6BF58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3851-870F-4CFD-86F9-0F55C36B0AA8}"/>
      </w:docPartPr>
      <w:docPartBody>
        <w:p w:rsidR="006C0B8D" w:rsidRDefault="006C0B8D" w:rsidP="006C0B8D">
          <w:pPr>
            <w:pStyle w:val="B7061E94D77E4F84803A828F6BF588FC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27DDBB5BF2143359F4FB6D1F43F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D6E7-0D93-4FB1-AF52-C85D6220C04D}"/>
      </w:docPartPr>
      <w:docPartBody>
        <w:p w:rsidR="006C0B8D" w:rsidRDefault="006C0B8D" w:rsidP="006C0B8D">
          <w:pPr>
            <w:pStyle w:val="227DDBB5BF2143359F4FB6D1F43F8DD41"/>
          </w:pPr>
          <w:r w:rsidRPr="004935E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8712-27C3-47D8-A6E1-2DE43FA36CC4}"/>
      </w:docPartPr>
      <w:docPartBody>
        <w:p w:rsidR="00000000" w:rsidRDefault="004969D3">
          <w:r w:rsidRPr="00392589">
            <w:rPr>
              <w:rStyle w:val="PlaceholderText"/>
            </w:rPr>
            <w:t>Click here to enter text.</w:t>
          </w:r>
        </w:p>
      </w:docPartBody>
    </w:docPart>
    <w:docPart>
      <w:docPartPr>
        <w:name w:val="3671EDCE7CCD4C169D35DB4BBAD2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796A-D71A-409C-BD1B-D37FC552CD34}"/>
      </w:docPartPr>
      <w:docPartBody>
        <w:p w:rsidR="00000000" w:rsidRDefault="004969D3" w:rsidP="004969D3">
          <w:pPr>
            <w:pStyle w:val="3671EDCE7CCD4C169D35DB4BBAD2F520"/>
          </w:pPr>
          <w:r w:rsidRPr="003925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E2"/>
    <w:rsid w:val="004969D3"/>
    <w:rsid w:val="006C0B8D"/>
    <w:rsid w:val="00993BA6"/>
    <w:rsid w:val="009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9D3"/>
    <w:rPr>
      <w:color w:val="808080"/>
    </w:rPr>
  </w:style>
  <w:style w:type="paragraph" w:customStyle="1" w:styleId="22EAB7DE3E034002BCBB588204D2B538">
    <w:name w:val="22EAB7DE3E034002BCBB588204D2B538"/>
    <w:rsid w:val="009B2AE2"/>
  </w:style>
  <w:style w:type="paragraph" w:customStyle="1" w:styleId="C3407D961C2B4FA7BD15DEFCB37E1076">
    <w:name w:val="C3407D961C2B4FA7BD15DEFCB37E1076"/>
    <w:rsid w:val="009B2AE2"/>
  </w:style>
  <w:style w:type="paragraph" w:customStyle="1" w:styleId="4B94D61DFA944C769B67F5A072E6E214">
    <w:name w:val="4B94D61DFA944C769B67F5A072E6E214"/>
    <w:rsid w:val="009B2AE2"/>
  </w:style>
  <w:style w:type="paragraph" w:customStyle="1" w:styleId="92A19E064ED54B0197C7837907353BAB">
    <w:name w:val="92A19E064ED54B0197C7837907353BAB"/>
    <w:rsid w:val="009B2AE2"/>
  </w:style>
  <w:style w:type="paragraph" w:customStyle="1" w:styleId="C10F66004A8946AFB286C6F2612CDD39">
    <w:name w:val="C10F66004A8946AFB286C6F2612CDD39"/>
    <w:rsid w:val="009B2AE2"/>
  </w:style>
  <w:style w:type="paragraph" w:customStyle="1" w:styleId="41F29FB5DA07460A9934F0C1565B233E">
    <w:name w:val="41F29FB5DA07460A9934F0C1565B233E"/>
    <w:rsid w:val="009B2AE2"/>
  </w:style>
  <w:style w:type="paragraph" w:customStyle="1" w:styleId="B17948ED002949C2A9EB816AFF3D4B94">
    <w:name w:val="B17948ED002949C2A9EB816AFF3D4B94"/>
    <w:rsid w:val="009B2AE2"/>
  </w:style>
  <w:style w:type="paragraph" w:customStyle="1" w:styleId="EB72F22E91AE49A8B5030C6508B4EC47">
    <w:name w:val="EB72F22E91AE49A8B5030C6508B4EC47"/>
    <w:rsid w:val="009B2AE2"/>
  </w:style>
  <w:style w:type="paragraph" w:customStyle="1" w:styleId="6A1A6FDA3E4A4816BA1BF618B54D3D07">
    <w:name w:val="6A1A6FDA3E4A4816BA1BF618B54D3D07"/>
    <w:rsid w:val="009B2AE2"/>
  </w:style>
  <w:style w:type="paragraph" w:customStyle="1" w:styleId="C7CFD0B653A143F1AC16AC5847E1822E">
    <w:name w:val="C7CFD0B653A143F1AC16AC5847E1822E"/>
    <w:rsid w:val="009B2AE2"/>
  </w:style>
  <w:style w:type="paragraph" w:customStyle="1" w:styleId="F61C64E0E7FA42EFBB690E1FC604FC7B">
    <w:name w:val="F61C64E0E7FA42EFBB690E1FC604FC7B"/>
    <w:rsid w:val="009B2AE2"/>
  </w:style>
  <w:style w:type="paragraph" w:customStyle="1" w:styleId="9D5E965D02744C439268CF2875898811">
    <w:name w:val="9D5E965D02744C439268CF2875898811"/>
    <w:rsid w:val="009B2AE2"/>
  </w:style>
  <w:style w:type="paragraph" w:customStyle="1" w:styleId="C0DBE35665784E0E9FDC0868E049A2F7">
    <w:name w:val="C0DBE35665784E0E9FDC0868E049A2F7"/>
    <w:rsid w:val="009B2AE2"/>
  </w:style>
  <w:style w:type="paragraph" w:customStyle="1" w:styleId="139FB8606F794AE0813F5661DF56675F">
    <w:name w:val="139FB8606F794AE0813F5661DF56675F"/>
    <w:rsid w:val="009B2AE2"/>
  </w:style>
  <w:style w:type="paragraph" w:customStyle="1" w:styleId="CFEB58DBF5B84D788E05067387ADD0A8">
    <w:name w:val="CFEB58DBF5B84D788E05067387ADD0A8"/>
    <w:rsid w:val="009B2AE2"/>
  </w:style>
  <w:style w:type="paragraph" w:customStyle="1" w:styleId="6C1D9D2796C04E85AEE08BB3299D8A59">
    <w:name w:val="6C1D9D2796C04E85AEE08BB3299D8A59"/>
    <w:rsid w:val="009B2AE2"/>
  </w:style>
  <w:style w:type="paragraph" w:customStyle="1" w:styleId="B191EA73983944B59A412AC30F7A53C5">
    <w:name w:val="B191EA73983944B59A412AC30F7A53C5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DF0632857C34F4BB9D310C09A4A2B85">
    <w:name w:val="ADF0632857C34F4BB9D310C09A4A2B85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AB7DE3E034002BCBB588204D2B5381">
    <w:name w:val="22EAB7DE3E034002BCBB588204D2B538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10F66004A8946AFB286C6F2612CDD391">
    <w:name w:val="C10F66004A8946AFB286C6F2612CDD39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3407D961C2B4FA7BD15DEFCB37E10761">
    <w:name w:val="C3407D961C2B4FA7BD15DEFCB37E1076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B94D61DFA944C769B67F5A072E6E2141">
    <w:name w:val="4B94D61DFA944C769B67F5A072E6E214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C59FBAF07174A16BFEAF4543547CB39">
    <w:name w:val="9C59FBAF07174A16BFEAF4543547CB39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258B9A37918476B875C817D3500E9A2">
    <w:name w:val="B258B9A37918476B875C817D3500E9A2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7061E94D77E4F84803A828F6BF588FC">
    <w:name w:val="B7061E94D77E4F84803A828F6BF588FC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7DDBB5BF2143359F4FB6D1F43F8DD4">
    <w:name w:val="227DDBB5BF2143359F4FB6D1F43F8DD4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1F29FB5DA07460A9934F0C1565B233E1">
    <w:name w:val="41F29FB5DA07460A9934F0C1565B233E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17948ED002949C2A9EB816AFF3D4B941">
    <w:name w:val="B17948ED002949C2A9EB816AFF3D4B94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B72F22E91AE49A8B5030C6508B4EC471">
    <w:name w:val="EB72F22E91AE49A8B5030C6508B4EC47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A1A6FDA3E4A4816BA1BF618B54D3D071">
    <w:name w:val="6A1A6FDA3E4A4816BA1BF618B54D3D07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CFD0B653A143F1AC16AC5847E1822E1">
    <w:name w:val="C7CFD0B653A143F1AC16AC5847E1822E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61C64E0E7FA42EFBB690E1FC604FC7B1">
    <w:name w:val="F61C64E0E7FA42EFBB690E1FC604FC7B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D5E965D02744C439268CF28758988111">
    <w:name w:val="9D5E965D02744C439268CF2875898811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C1D9D2796C04E85AEE08BB3299D8A591">
    <w:name w:val="6C1D9D2796C04E85AEE08BB3299D8A59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0DBE35665784E0E9FDC0868E049A2F71">
    <w:name w:val="C0DBE35665784E0E9FDC0868E049A2F7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F5E513463FB4A6BB8CCACD03785C103">
    <w:name w:val="BF5E513463FB4A6BB8CCACD03785C103"/>
    <w:rsid w:val="00993BA6"/>
  </w:style>
  <w:style w:type="paragraph" w:customStyle="1" w:styleId="FC8D78B291E84637B3985DED434A0F80">
    <w:name w:val="FC8D78B291E84637B3985DED434A0F80"/>
    <w:rsid w:val="00993BA6"/>
  </w:style>
  <w:style w:type="paragraph" w:customStyle="1" w:styleId="E31FCCD51882452EB832D4BBC0C2FE3B">
    <w:name w:val="E31FCCD51882452EB832D4BBC0C2FE3B"/>
    <w:rsid w:val="00993BA6"/>
  </w:style>
  <w:style w:type="paragraph" w:customStyle="1" w:styleId="B191EA73983944B59A412AC30F7A53C51">
    <w:name w:val="B191EA73983944B59A412AC30F7A53C5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C8D78B291E84637B3985DED434A0F801">
    <w:name w:val="FC8D78B291E84637B3985DED434A0F80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AB7DE3E034002BCBB588204D2B5382">
    <w:name w:val="22EAB7DE3E034002BCBB588204D2B538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31FCCD51882452EB832D4BBC0C2FE3B1">
    <w:name w:val="E31FCCD51882452EB832D4BBC0C2FE3B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3407D961C2B4FA7BD15DEFCB37E10762">
    <w:name w:val="C3407D961C2B4FA7BD15DEFCB37E1076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B94D61DFA944C769B67F5A072E6E2142">
    <w:name w:val="4B94D61DFA944C769B67F5A072E6E214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C59FBAF07174A16BFEAF4543547CB391">
    <w:name w:val="9C59FBAF07174A16BFEAF4543547CB39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258B9A37918476B875C817D3500E9A21">
    <w:name w:val="B258B9A37918476B875C817D3500E9A2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7061E94D77E4F84803A828F6BF588FC1">
    <w:name w:val="B7061E94D77E4F84803A828F6BF588FC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7DDBB5BF2143359F4FB6D1F43F8DD41">
    <w:name w:val="227DDBB5BF2143359F4FB6D1F43F8DD4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1F29FB5DA07460A9934F0C1565B233E2">
    <w:name w:val="41F29FB5DA07460A9934F0C1565B233E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17948ED002949C2A9EB816AFF3D4B942">
    <w:name w:val="B17948ED002949C2A9EB816AFF3D4B94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B72F22E91AE49A8B5030C6508B4EC472">
    <w:name w:val="EB72F22E91AE49A8B5030C6508B4EC47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A1A6FDA3E4A4816BA1BF618B54D3D072">
    <w:name w:val="6A1A6FDA3E4A4816BA1BF618B54D3D07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CFD0B653A143F1AC16AC5847E1822E2">
    <w:name w:val="C7CFD0B653A143F1AC16AC5847E1822E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61C64E0E7FA42EFBB690E1FC604FC7B2">
    <w:name w:val="F61C64E0E7FA42EFBB690E1FC604FC7B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C1D9D2796C04E85AEE08BB3299D8A592">
    <w:name w:val="6C1D9D2796C04E85AEE08BB3299D8A59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4BE935823144A31B54E992110E4C3EE">
    <w:name w:val="24BE935823144A31B54E992110E4C3EE"/>
    <w:rsid w:val="006C0B8D"/>
  </w:style>
  <w:style w:type="paragraph" w:customStyle="1" w:styleId="3671EDCE7CCD4C169D35DB4BBAD2F520">
    <w:name w:val="3671EDCE7CCD4C169D35DB4BBAD2F520"/>
    <w:rsid w:val="004969D3"/>
  </w:style>
  <w:style w:type="paragraph" w:customStyle="1" w:styleId="8F25239CE796414BB272C231D29248B9">
    <w:name w:val="8F25239CE796414BB272C231D29248B9"/>
    <w:rsid w:val="004969D3"/>
  </w:style>
  <w:style w:type="paragraph" w:customStyle="1" w:styleId="D18A8FE065294052AB126F2CD546958D">
    <w:name w:val="D18A8FE065294052AB126F2CD546958D"/>
    <w:rsid w:val="004969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9D3"/>
    <w:rPr>
      <w:color w:val="808080"/>
    </w:rPr>
  </w:style>
  <w:style w:type="paragraph" w:customStyle="1" w:styleId="22EAB7DE3E034002BCBB588204D2B538">
    <w:name w:val="22EAB7DE3E034002BCBB588204D2B538"/>
    <w:rsid w:val="009B2AE2"/>
  </w:style>
  <w:style w:type="paragraph" w:customStyle="1" w:styleId="C3407D961C2B4FA7BD15DEFCB37E1076">
    <w:name w:val="C3407D961C2B4FA7BD15DEFCB37E1076"/>
    <w:rsid w:val="009B2AE2"/>
  </w:style>
  <w:style w:type="paragraph" w:customStyle="1" w:styleId="4B94D61DFA944C769B67F5A072E6E214">
    <w:name w:val="4B94D61DFA944C769B67F5A072E6E214"/>
    <w:rsid w:val="009B2AE2"/>
  </w:style>
  <w:style w:type="paragraph" w:customStyle="1" w:styleId="92A19E064ED54B0197C7837907353BAB">
    <w:name w:val="92A19E064ED54B0197C7837907353BAB"/>
    <w:rsid w:val="009B2AE2"/>
  </w:style>
  <w:style w:type="paragraph" w:customStyle="1" w:styleId="C10F66004A8946AFB286C6F2612CDD39">
    <w:name w:val="C10F66004A8946AFB286C6F2612CDD39"/>
    <w:rsid w:val="009B2AE2"/>
  </w:style>
  <w:style w:type="paragraph" w:customStyle="1" w:styleId="41F29FB5DA07460A9934F0C1565B233E">
    <w:name w:val="41F29FB5DA07460A9934F0C1565B233E"/>
    <w:rsid w:val="009B2AE2"/>
  </w:style>
  <w:style w:type="paragraph" w:customStyle="1" w:styleId="B17948ED002949C2A9EB816AFF3D4B94">
    <w:name w:val="B17948ED002949C2A9EB816AFF3D4B94"/>
    <w:rsid w:val="009B2AE2"/>
  </w:style>
  <w:style w:type="paragraph" w:customStyle="1" w:styleId="EB72F22E91AE49A8B5030C6508B4EC47">
    <w:name w:val="EB72F22E91AE49A8B5030C6508B4EC47"/>
    <w:rsid w:val="009B2AE2"/>
  </w:style>
  <w:style w:type="paragraph" w:customStyle="1" w:styleId="6A1A6FDA3E4A4816BA1BF618B54D3D07">
    <w:name w:val="6A1A6FDA3E4A4816BA1BF618B54D3D07"/>
    <w:rsid w:val="009B2AE2"/>
  </w:style>
  <w:style w:type="paragraph" w:customStyle="1" w:styleId="C7CFD0B653A143F1AC16AC5847E1822E">
    <w:name w:val="C7CFD0B653A143F1AC16AC5847E1822E"/>
    <w:rsid w:val="009B2AE2"/>
  </w:style>
  <w:style w:type="paragraph" w:customStyle="1" w:styleId="F61C64E0E7FA42EFBB690E1FC604FC7B">
    <w:name w:val="F61C64E0E7FA42EFBB690E1FC604FC7B"/>
    <w:rsid w:val="009B2AE2"/>
  </w:style>
  <w:style w:type="paragraph" w:customStyle="1" w:styleId="9D5E965D02744C439268CF2875898811">
    <w:name w:val="9D5E965D02744C439268CF2875898811"/>
    <w:rsid w:val="009B2AE2"/>
  </w:style>
  <w:style w:type="paragraph" w:customStyle="1" w:styleId="C0DBE35665784E0E9FDC0868E049A2F7">
    <w:name w:val="C0DBE35665784E0E9FDC0868E049A2F7"/>
    <w:rsid w:val="009B2AE2"/>
  </w:style>
  <w:style w:type="paragraph" w:customStyle="1" w:styleId="139FB8606F794AE0813F5661DF56675F">
    <w:name w:val="139FB8606F794AE0813F5661DF56675F"/>
    <w:rsid w:val="009B2AE2"/>
  </w:style>
  <w:style w:type="paragraph" w:customStyle="1" w:styleId="CFEB58DBF5B84D788E05067387ADD0A8">
    <w:name w:val="CFEB58DBF5B84D788E05067387ADD0A8"/>
    <w:rsid w:val="009B2AE2"/>
  </w:style>
  <w:style w:type="paragraph" w:customStyle="1" w:styleId="6C1D9D2796C04E85AEE08BB3299D8A59">
    <w:name w:val="6C1D9D2796C04E85AEE08BB3299D8A59"/>
    <w:rsid w:val="009B2AE2"/>
  </w:style>
  <w:style w:type="paragraph" w:customStyle="1" w:styleId="B191EA73983944B59A412AC30F7A53C5">
    <w:name w:val="B191EA73983944B59A412AC30F7A53C5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DF0632857C34F4BB9D310C09A4A2B85">
    <w:name w:val="ADF0632857C34F4BB9D310C09A4A2B85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AB7DE3E034002BCBB588204D2B5381">
    <w:name w:val="22EAB7DE3E034002BCBB588204D2B538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10F66004A8946AFB286C6F2612CDD391">
    <w:name w:val="C10F66004A8946AFB286C6F2612CDD39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3407D961C2B4FA7BD15DEFCB37E10761">
    <w:name w:val="C3407D961C2B4FA7BD15DEFCB37E1076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B94D61DFA944C769B67F5A072E6E2141">
    <w:name w:val="4B94D61DFA944C769B67F5A072E6E214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C59FBAF07174A16BFEAF4543547CB39">
    <w:name w:val="9C59FBAF07174A16BFEAF4543547CB39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258B9A37918476B875C817D3500E9A2">
    <w:name w:val="B258B9A37918476B875C817D3500E9A2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7061E94D77E4F84803A828F6BF588FC">
    <w:name w:val="B7061E94D77E4F84803A828F6BF588FC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7DDBB5BF2143359F4FB6D1F43F8DD4">
    <w:name w:val="227DDBB5BF2143359F4FB6D1F43F8DD4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1F29FB5DA07460A9934F0C1565B233E1">
    <w:name w:val="41F29FB5DA07460A9934F0C1565B233E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17948ED002949C2A9EB816AFF3D4B941">
    <w:name w:val="B17948ED002949C2A9EB816AFF3D4B94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B72F22E91AE49A8B5030C6508B4EC471">
    <w:name w:val="EB72F22E91AE49A8B5030C6508B4EC47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A1A6FDA3E4A4816BA1BF618B54D3D071">
    <w:name w:val="6A1A6FDA3E4A4816BA1BF618B54D3D07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CFD0B653A143F1AC16AC5847E1822E1">
    <w:name w:val="C7CFD0B653A143F1AC16AC5847E1822E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61C64E0E7FA42EFBB690E1FC604FC7B1">
    <w:name w:val="F61C64E0E7FA42EFBB690E1FC604FC7B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D5E965D02744C439268CF28758988111">
    <w:name w:val="9D5E965D02744C439268CF2875898811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C1D9D2796C04E85AEE08BB3299D8A591">
    <w:name w:val="6C1D9D2796C04E85AEE08BB3299D8A59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0DBE35665784E0E9FDC0868E049A2F71">
    <w:name w:val="C0DBE35665784E0E9FDC0868E049A2F71"/>
    <w:rsid w:val="00993BA6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F5E513463FB4A6BB8CCACD03785C103">
    <w:name w:val="BF5E513463FB4A6BB8CCACD03785C103"/>
    <w:rsid w:val="00993BA6"/>
  </w:style>
  <w:style w:type="paragraph" w:customStyle="1" w:styleId="FC8D78B291E84637B3985DED434A0F80">
    <w:name w:val="FC8D78B291E84637B3985DED434A0F80"/>
    <w:rsid w:val="00993BA6"/>
  </w:style>
  <w:style w:type="paragraph" w:customStyle="1" w:styleId="E31FCCD51882452EB832D4BBC0C2FE3B">
    <w:name w:val="E31FCCD51882452EB832D4BBC0C2FE3B"/>
    <w:rsid w:val="00993BA6"/>
  </w:style>
  <w:style w:type="paragraph" w:customStyle="1" w:styleId="B191EA73983944B59A412AC30F7A53C51">
    <w:name w:val="B191EA73983944B59A412AC30F7A53C5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C8D78B291E84637B3985DED434A0F801">
    <w:name w:val="FC8D78B291E84637B3985DED434A0F80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AB7DE3E034002BCBB588204D2B5382">
    <w:name w:val="22EAB7DE3E034002BCBB588204D2B538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31FCCD51882452EB832D4BBC0C2FE3B1">
    <w:name w:val="E31FCCD51882452EB832D4BBC0C2FE3B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3407D961C2B4FA7BD15DEFCB37E10762">
    <w:name w:val="C3407D961C2B4FA7BD15DEFCB37E1076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B94D61DFA944C769B67F5A072E6E2142">
    <w:name w:val="4B94D61DFA944C769B67F5A072E6E214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C59FBAF07174A16BFEAF4543547CB391">
    <w:name w:val="9C59FBAF07174A16BFEAF4543547CB39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258B9A37918476B875C817D3500E9A21">
    <w:name w:val="B258B9A37918476B875C817D3500E9A2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7061E94D77E4F84803A828F6BF588FC1">
    <w:name w:val="B7061E94D77E4F84803A828F6BF588FC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7DDBB5BF2143359F4FB6D1F43F8DD41">
    <w:name w:val="227DDBB5BF2143359F4FB6D1F43F8DD41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1F29FB5DA07460A9934F0C1565B233E2">
    <w:name w:val="41F29FB5DA07460A9934F0C1565B233E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17948ED002949C2A9EB816AFF3D4B942">
    <w:name w:val="B17948ED002949C2A9EB816AFF3D4B94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B72F22E91AE49A8B5030C6508B4EC472">
    <w:name w:val="EB72F22E91AE49A8B5030C6508B4EC47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A1A6FDA3E4A4816BA1BF618B54D3D072">
    <w:name w:val="6A1A6FDA3E4A4816BA1BF618B54D3D07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CFD0B653A143F1AC16AC5847E1822E2">
    <w:name w:val="C7CFD0B653A143F1AC16AC5847E1822E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61C64E0E7FA42EFBB690E1FC604FC7B2">
    <w:name w:val="F61C64E0E7FA42EFBB690E1FC604FC7B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C1D9D2796C04E85AEE08BB3299D8A592">
    <w:name w:val="6C1D9D2796C04E85AEE08BB3299D8A592"/>
    <w:rsid w:val="006C0B8D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4BE935823144A31B54E992110E4C3EE">
    <w:name w:val="24BE935823144A31B54E992110E4C3EE"/>
    <w:rsid w:val="006C0B8D"/>
  </w:style>
  <w:style w:type="paragraph" w:customStyle="1" w:styleId="3671EDCE7CCD4C169D35DB4BBAD2F520">
    <w:name w:val="3671EDCE7CCD4C169D35DB4BBAD2F520"/>
    <w:rsid w:val="004969D3"/>
  </w:style>
  <w:style w:type="paragraph" w:customStyle="1" w:styleId="8F25239CE796414BB272C231D29248B9">
    <w:name w:val="8F25239CE796414BB272C231D29248B9"/>
    <w:rsid w:val="004969D3"/>
  </w:style>
  <w:style w:type="paragraph" w:customStyle="1" w:styleId="D18A8FE065294052AB126F2CD546958D">
    <w:name w:val="D18A8FE065294052AB126F2CD546958D"/>
    <w:rsid w:val="00496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7B003B97.dotm</Template>
  <TotalTime>106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Vugteveen, Lori A.</dc:creator>
  <cp:lastModifiedBy>Vugteveen, Lori A.</cp:lastModifiedBy>
  <cp:revision>7</cp:revision>
  <dcterms:created xsi:type="dcterms:W3CDTF">2017-07-06T20:18:00Z</dcterms:created>
  <dcterms:modified xsi:type="dcterms:W3CDTF">2017-07-06T23:41:00Z</dcterms:modified>
</cp:coreProperties>
</file>